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9A" w:rsidRPr="0064409A" w:rsidRDefault="00366DC8" w:rsidP="0064409A">
      <w:pPr>
        <w:pStyle w:val="StandardWeb"/>
        <w:jc w:val="center"/>
        <w:rPr>
          <w:rFonts w:ascii="Tahoma" w:hAnsi="Tahoma" w:cs="Tahoma"/>
          <w:color w:val="000000"/>
          <w:sz w:val="32"/>
          <w:szCs w:val="32"/>
          <w:lang w:val="en-US"/>
        </w:rPr>
      </w:pPr>
      <w:proofErr w:type="gramStart"/>
      <w:r>
        <w:rPr>
          <w:rFonts w:ascii="Tahoma" w:hAnsi="Tahoma" w:cs="Tahoma"/>
          <w:color w:val="000000"/>
          <w:sz w:val="32"/>
          <w:szCs w:val="32"/>
          <w:lang w:val="en-US"/>
        </w:rPr>
        <w:t xml:space="preserve">ECER </w:t>
      </w:r>
      <w:bookmarkStart w:id="0" w:name="_GoBack"/>
      <w:bookmarkEnd w:id="0"/>
      <w:r w:rsidR="0064409A" w:rsidRPr="0064409A">
        <w:rPr>
          <w:rFonts w:ascii="Tahoma" w:hAnsi="Tahoma" w:cs="Tahoma"/>
          <w:color w:val="000000"/>
          <w:sz w:val="32"/>
          <w:szCs w:val="32"/>
          <w:lang w:val="en-US"/>
        </w:rPr>
        <w:t xml:space="preserve"> </w:t>
      </w:r>
      <w:proofErr w:type="gramEnd"/>
      <w:r w:rsidR="0064409A" w:rsidRPr="0064409A">
        <w:rPr>
          <w:rFonts w:ascii="Tahoma" w:hAnsi="Tahoma" w:cs="Tahoma"/>
          <w:color w:val="000000"/>
          <w:sz w:val="32"/>
          <w:szCs w:val="32"/>
          <w:lang w:val="en-US"/>
        </w:rPr>
        <w:br/>
        <w:t>Network Special Calls</w:t>
      </w:r>
      <w:r w:rsidR="0064409A" w:rsidRPr="0064409A">
        <w:rPr>
          <w:rFonts w:ascii="Tahoma" w:hAnsi="Tahoma" w:cs="Tahoma"/>
          <w:color w:val="000000"/>
          <w:sz w:val="32"/>
          <w:szCs w:val="32"/>
          <w:lang w:val="en-US"/>
        </w:rPr>
        <w:br/>
        <w:t xml:space="preserve">Submit to </w:t>
      </w:r>
      <w:hyperlink r:id="rId6" w:history="1">
        <w:r w:rsidR="0064409A" w:rsidRPr="0064409A">
          <w:rPr>
            <w:rStyle w:val="Hyperlink"/>
            <w:rFonts w:ascii="Tahoma" w:hAnsi="Tahoma" w:cs="Tahoma"/>
            <w:sz w:val="32"/>
            <w:szCs w:val="32"/>
            <w:lang w:val="en-US"/>
          </w:rPr>
          <w:t>office@eera.eu</w:t>
        </w:r>
      </w:hyperlink>
      <w:r w:rsidR="0064409A" w:rsidRPr="0064409A">
        <w:rPr>
          <w:rFonts w:ascii="Tahoma" w:hAnsi="Tahoma" w:cs="Tahoma"/>
          <w:color w:val="000000"/>
          <w:sz w:val="32"/>
          <w:szCs w:val="32"/>
          <w:lang w:val="en-US"/>
        </w:rPr>
        <w:t xml:space="preserve"> by 15 October </w:t>
      </w:r>
    </w:p>
    <w:p w:rsidR="0064409A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4409A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4409A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4409A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B4202" w:rsidRDefault="006B4202" w:rsidP="007E6231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Name of the network</w:t>
      </w:r>
    </w:p>
    <w:p w:rsidR="006B4202" w:rsidRDefault="006B4202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4409A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4409A" w:rsidRPr="006B4202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B4202" w:rsidRDefault="006B4202" w:rsidP="007E6231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ahoma" w:hAnsi="Tahoma" w:cs="Tahoma"/>
          <w:color w:val="000000"/>
          <w:lang w:val="en-US"/>
        </w:rPr>
      </w:pPr>
      <w:r w:rsidRPr="006B4202">
        <w:rPr>
          <w:rFonts w:ascii="Tahoma" w:hAnsi="Tahoma" w:cs="Tahoma"/>
          <w:color w:val="000000"/>
          <w:lang w:val="en-US"/>
        </w:rPr>
        <w:t>Title of the special call</w:t>
      </w:r>
    </w:p>
    <w:p w:rsidR="006B4202" w:rsidRDefault="006B4202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4409A" w:rsidRPr="006B4202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4409A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B4202" w:rsidRDefault="006B4202" w:rsidP="007E6231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Abstract (max 100</w:t>
      </w:r>
      <w:r w:rsidRPr="006B4202">
        <w:rPr>
          <w:rFonts w:ascii="Tahoma" w:hAnsi="Tahoma" w:cs="Tahoma"/>
          <w:color w:val="000000"/>
          <w:lang w:val="en-US"/>
        </w:rPr>
        <w:t xml:space="preserve"> words)</w:t>
      </w:r>
    </w:p>
    <w:p w:rsidR="006B4202" w:rsidRDefault="006B4202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194199" w:rsidRDefault="00194199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4409A" w:rsidRPr="006B4202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B4202" w:rsidRDefault="006B4202" w:rsidP="007E6231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ahoma" w:hAnsi="Tahoma" w:cs="Tahoma"/>
          <w:color w:val="000000"/>
          <w:lang w:val="en-US"/>
        </w:rPr>
      </w:pPr>
      <w:r w:rsidRPr="006B4202">
        <w:rPr>
          <w:rFonts w:ascii="Tahoma" w:hAnsi="Tahoma" w:cs="Tahoma"/>
          <w:color w:val="000000"/>
          <w:lang w:val="en-US"/>
        </w:rPr>
        <w:t>Description of the special call (max 500 words)</w:t>
      </w:r>
    </w:p>
    <w:p w:rsidR="006B4202" w:rsidRDefault="006B4202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194199" w:rsidRDefault="00194199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4409A" w:rsidRPr="006B4202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:rsidR="006B4202" w:rsidRDefault="006B4202" w:rsidP="007E6231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ahoma" w:hAnsi="Tahoma" w:cs="Tahoma"/>
          <w:color w:val="000000"/>
        </w:rPr>
      </w:pPr>
      <w:r w:rsidRPr="006B4202">
        <w:rPr>
          <w:rFonts w:ascii="Tahoma" w:hAnsi="Tahoma" w:cs="Tahoma"/>
          <w:color w:val="000000"/>
        </w:rPr>
        <w:t>Contact person(s)</w:t>
      </w:r>
    </w:p>
    <w:p w:rsidR="006B4202" w:rsidRDefault="006B4202" w:rsidP="006B4202">
      <w:pPr>
        <w:pStyle w:val="StandardWeb"/>
        <w:rPr>
          <w:rFonts w:ascii="Tahoma" w:hAnsi="Tahoma" w:cs="Tahoma"/>
          <w:color w:val="000000"/>
        </w:rPr>
      </w:pPr>
    </w:p>
    <w:p w:rsidR="00194199" w:rsidRPr="006B4202" w:rsidRDefault="00194199" w:rsidP="006B4202">
      <w:pPr>
        <w:pStyle w:val="StandardWeb"/>
        <w:rPr>
          <w:rFonts w:ascii="Tahoma" w:hAnsi="Tahoma" w:cs="Tahoma"/>
          <w:color w:val="000000"/>
        </w:rPr>
      </w:pPr>
    </w:p>
    <w:p w:rsidR="0064409A" w:rsidRPr="006B4202" w:rsidRDefault="0064409A" w:rsidP="0064409A">
      <w:pPr>
        <w:pStyle w:val="StandardWeb"/>
        <w:rPr>
          <w:rFonts w:ascii="Tahoma" w:hAnsi="Tahoma" w:cs="Tahoma"/>
          <w:color w:val="000000"/>
          <w:lang w:val="en-US"/>
        </w:rPr>
      </w:pPr>
    </w:p>
    <w:p w:rsidR="0064409A" w:rsidRDefault="0064409A" w:rsidP="007E6231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References</w:t>
      </w:r>
    </w:p>
    <w:p w:rsidR="006B4202" w:rsidRDefault="006B4202" w:rsidP="006B4202">
      <w:pPr>
        <w:pStyle w:val="StandardWeb"/>
        <w:rPr>
          <w:rFonts w:ascii="Tahoma" w:hAnsi="Tahoma" w:cs="Tahoma"/>
          <w:color w:val="000000"/>
        </w:rPr>
      </w:pPr>
    </w:p>
    <w:p w:rsidR="0064409A" w:rsidRDefault="0064409A" w:rsidP="006B4202">
      <w:pPr>
        <w:pStyle w:val="StandardWeb"/>
        <w:rPr>
          <w:rFonts w:ascii="Tahoma" w:hAnsi="Tahoma" w:cs="Tahoma"/>
          <w:color w:val="000000"/>
        </w:rPr>
      </w:pPr>
    </w:p>
    <w:p w:rsidR="0064409A" w:rsidRDefault="0064409A" w:rsidP="006B4202">
      <w:pPr>
        <w:pStyle w:val="StandardWeb"/>
        <w:rPr>
          <w:rFonts w:ascii="Tahoma" w:hAnsi="Tahoma" w:cs="Tahoma"/>
          <w:color w:val="000000"/>
          <w:sz w:val="20"/>
          <w:szCs w:val="20"/>
        </w:rPr>
      </w:pPr>
    </w:p>
    <w:p w:rsidR="00F73FA2" w:rsidRDefault="00F73FA2"/>
    <w:sectPr w:rsidR="00F73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02"/>
    <w:rsid w:val="000005E1"/>
    <w:rsid w:val="00001560"/>
    <w:rsid w:val="00005C91"/>
    <w:rsid w:val="000105CC"/>
    <w:rsid w:val="00016AEF"/>
    <w:rsid w:val="00017A6A"/>
    <w:rsid w:val="00020170"/>
    <w:rsid w:val="00023E9D"/>
    <w:rsid w:val="000261B6"/>
    <w:rsid w:val="0002630B"/>
    <w:rsid w:val="000407C2"/>
    <w:rsid w:val="0004379C"/>
    <w:rsid w:val="00047D8B"/>
    <w:rsid w:val="000544C6"/>
    <w:rsid w:val="00056726"/>
    <w:rsid w:val="000634E8"/>
    <w:rsid w:val="00065CBF"/>
    <w:rsid w:val="000731C6"/>
    <w:rsid w:val="0007572C"/>
    <w:rsid w:val="00075886"/>
    <w:rsid w:val="000819BE"/>
    <w:rsid w:val="00083819"/>
    <w:rsid w:val="0008738D"/>
    <w:rsid w:val="00091057"/>
    <w:rsid w:val="00091868"/>
    <w:rsid w:val="000A274D"/>
    <w:rsid w:val="000A3FC6"/>
    <w:rsid w:val="000A484B"/>
    <w:rsid w:val="000A5422"/>
    <w:rsid w:val="000A7D55"/>
    <w:rsid w:val="000B0E1B"/>
    <w:rsid w:val="000B3D92"/>
    <w:rsid w:val="000B47F0"/>
    <w:rsid w:val="000B72CD"/>
    <w:rsid w:val="000C4C50"/>
    <w:rsid w:val="000D3174"/>
    <w:rsid w:val="000E3FA0"/>
    <w:rsid w:val="000E4D3E"/>
    <w:rsid w:val="000F2D5E"/>
    <w:rsid w:val="000F459F"/>
    <w:rsid w:val="000F54E1"/>
    <w:rsid w:val="00105866"/>
    <w:rsid w:val="00106867"/>
    <w:rsid w:val="00110EB2"/>
    <w:rsid w:val="00115B8F"/>
    <w:rsid w:val="00117B99"/>
    <w:rsid w:val="00131E11"/>
    <w:rsid w:val="00133055"/>
    <w:rsid w:val="001357C7"/>
    <w:rsid w:val="0013700C"/>
    <w:rsid w:val="001432BB"/>
    <w:rsid w:val="00143364"/>
    <w:rsid w:val="001434B4"/>
    <w:rsid w:val="001506A2"/>
    <w:rsid w:val="00151E36"/>
    <w:rsid w:val="00152549"/>
    <w:rsid w:val="00161CF7"/>
    <w:rsid w:val="001642A3"/>
    <w:rsid w:val="00175E1A"/>
    <w:rsid w:val="00176A65"/>
    <w:rsid w:val="00177A1A"/>
    <w:rsid w:val="0018619E"/>
    <w:rsid w:val="00187C5C"/>
    <w:rsid w:val="001924F7"/>
    <w:rsid w:val="00194199"/>
    <w:rsid w:val="001A30CA"/>
    <w:rsid w:val="001A478A"/>
    <w:rsid w:val="001B02D1"/>
    <w:rsid w:val="001B2C1F"/>
    <w:rsid w:val="001B46F9"/>
    <w:rsid w:val="001B4F31"/>
    <w:rsid w:val="001C0650"/>
    <w:rsid w:val="001C4EF3"/>
    <w:rsid w:val="001D0B7B"/>
    <w:rsid w:val="001D2359"/>
    <w:rsid w:val="001D35E9"/>
    <w:rsid w:val="001D5348"/>
    <w:rsid w:val="001D66DC"/>
    <w:rsid w:val="001E021D"/>
    <w:rsid w:val="001E2867"/>
    <w:rsid w:val="001E65FD"/>
    <w:rsid w:val="001F09CB"/>
    <w:rsid w:val="001F1D8D"/>
    <w:rsid w:val="001F5D9E"/>
    <w:rsid w:val="001F64FF"/>
    <w:rsid w:val="001F7096"/>
    <w:rsid w:val="001F73D3"/>
    <w:rsid w:val="002038C3"/>
    <w:rsid w:val="002053BF"/>
    <w:rsid w:val="0021142B"/>
    <w:rsid w:val="002177F7"/>
    <w:rsid w:val="00223954"/>
    <w:rsid w:val="0022403E"/>
    <w:rsid w:val="00226857"/>
    <w:rsid w:val="002278BE"/>
    <w:rsid w:val="0023186B"/>
    <w:rsid w:val="002324D7"/>
    <w:rsid w:val="00233B11"/>
    <w:rsid w:val="0023647B"/>
    <w:rsid w:val="002366E8"/>
    <w:rsid w:val="00240C04"/>
    <w:rsid w:val="002507C6"/>
    <w:rsid w:val="00250FDE"/>
    <w:rsid w:val="00253EB5"/>
    <w:rsid w:val="002544E5"/>
    <w:rsid w:val="00260FB3"/>
    <w:rsid w:val="00266DD6"/>
    <w:rsid w:val="002678A8"/>
    <w:rsid w:val="00267AC6"/>
    <w:rsid w:val="002726A4"/>
    <w:rsid w:val="0027378D"/>
    <w:rsid w:val="00273C79"/>
    <w:rsid w:val="00273D33"/>
    <w:rsid w:val="00274587"/>
    <w:rsid w:val="00280416"/>
    <w:rsid w:val="002811A0"/>
    <w:rsid w:val="00281A27"/>
    <w:rsid w:val="0028456E"/>
    <w:rsid w:val="00286991"/>
    <w:rsid w:val="002928E5"/>
    <w:rsid w:val="00293ACE"/>
    <w:rsid w:val="00297033"/>
    <w:rsid w:val="002A5892"/>
    <w:rsid w:val="002A78FC"/>
    <w:rsid w:val="002B0A12"/>
    <w:rsid w:val="002B47A8"/>
    <w:rsid w:val="002B7911"/>
    <w:rsid w:val="002C4CFC"/>
    <w:rsid w:val="002C7AC1"/>
    <w:rsid w:val="002D4626"/>
    <w:rsid w:val="002D4FD2"/>
    <w:rsid w:val="002E1DE4"/>
    <w:rsid w:val="002E2C57"/>
    <w:rsid w:val="002E33FB"/>
    <w:rsid w:val="002E5F2A"/>
    <w:rsid w:val="002E6F6F"/>
    <w:rsid w:val="002F66B4"/>
    <w:rsid w:val="003024E1"/>
    <w:rsid w:val="00302F71"/>
    <w:rsid w:val="00304431"/>
    <w:rsid w:val="0030608E"/>
    <w:rsid w:val="003068C0"/>
    <w:rsid w:val="00307006"/>
    <w:rsid w:val="00310C33"/>
    <w:rsid w:val="0031197F"/>
    <w:rsid w:val="00315DA5"/>
    <w:rsid w:val="0031632A"/>
    <w:rsid w:val="003179E9"/>
    <w:rsid w:val="00317A04"/>
    <w:rsid w:val="00317D06"/>
    <w:rsid w:val="0032520B"/>
    <w:rsid w:val="00335E85"/>
    <w:rsid w:val="003378FD"/>
    <w:rsid w:val="003418BF"/>
    <w:rsid w:val="00344681"/>
    <w:rsid w:val="003457B1"/>
    <w:rsid w:val="003467F5"/>
    <w:rsid w:val="00354BB5"/>
    <w:rsid w:val="003554B3"/>
    <w:rsid w:val="00356F92"/>
    <w:rsid w:val="00362417"/>
    <w:rsid w:val="00363485"/>
    <w:rsid w:val="00366DC8"/>
    <w:rsid w:val="00374FD1"/>
    <w:rsid w:val="00387D9E"/>
    <w:rsid w:val="003933FA"/>
    <w:rsid w:val="003A188A"/>
    <w:rsid w:val="003A5DEA"/>
    <w:rsid w:val="003B0000"/>
    <w:rsid w:val="003B08F2"/>
    <w:rsid w:val="003B4558"/>
    <w:rsid w:val="003B682E"/>
    <w:rsid w:val="003C2D06"/>
    <w:rsid w:val="003C32E3"/>
    <w:rsid w:val="003C691D"/>
    <w:rsid w:val="003D1675"/>
    <w:rsid w:val="003D65F5"/>
    <w:rsid w:val="003E394D"/>
    <w:rsid w:val="003E44F0"/>
    <w:rsid w:val="003E65FD"/>
    <w:rsid w:val="003F1CCC"/>
    <w:rsid w:val="003F289E"/>
    <w:rsid w:val="003F3483"/>
    <w:rsid w:val="004064B1"/>
    <w:rsid w:val="00413C38"/>
    <w:rsid w:val="004207D2"/>
    <w:rsid w:val="00425F0F"/>
    <w:rsid w:val="0042792B"/>
    <w:rsid w:val="00436AEC"/>
    <w:rsid w:val="00437330"/>
    <w:rsid w:val="0044316C"/>
    <w:rsid w:val="00456679"/>
    <w:rsid w:val="004605FC"/>
    <w:rsid w:val="0046206F"/>
    <w:rsid w:val="00463B0E"/>
    <w:rsid w:val="00465F02"/>
    <w:rsid w:val="0047058C"/>
    <w:rsid w:val="0047457E"/>
    <w:rsid w:val="0047720E"/>
    <w:rsid w:val="00481014"/>
    <w:rsid w:val="00481495"/>
    <w:rsid w:val="00481C9B"/>
    <w:rsid w:val="0048286E"/>
    <w:rsid w:val="004828C4"/>
    <w:rsid w:val="0049250A"/>
    <w:rsid w:val="00493903"/>
    <w:rsid w:val="00495109"/>
    <w:rsid w:val="004A05B5"/>
    <w:rsid w:val="004A0810"/>
    <w:rsid w:val="004A2C55"/>
    <w:rsid w:val="004A62B1"/>
    <w:rsid w:val="004A6AF4"/>
    <w:rsid w:val="004B3964"/>
    <w:rsid w:val="004B5225"/>
    <w:rsid w:val="004B7270"/>
    <w:rsid w:val="004B75C4"/>
    <w:rsid w:val="004C1637"/>
    <w:rsid w:val="004D0201"/>
    <w:rsid w:val="004D41B0"/>
    <w:rsid w:val="004D57ED"/>
    <w:rsid w:val="004D79FB"/>
    <w:rsid w:val="004E1F96"/>
    <w:rsid w:val="004F0C00"/>
    <w:rsid w:val="004F1DAE"/>
    <w:rsid w:val="004F27AF"/>
    <w:rsid w:val="004F2850"/>
    <w:rsid w:val="004F2F5E"/>
    <w:rsid w:val="004F6F9D"/>
    <w:rsid w:val="004F7042"/>
    <w:rsid w:val="00500354"/>
    <w:rsid w:val="00505428"/>
    <w:rsid w:val="00505935"/>
    <w:rsid w:val="00507585"/>
    <w:rsid w:val="00517C68"/>
    <w:rsid w:val="005309D9"/>
    <w:rsid w:val="005336D6"/>
    <w:rsid w:val="00533FC7"/>
    <w:rsid w:val="00537633"/>
    <w:rsid w:val="00541A72"/>
    <w:rsid w:val="00542401"/>
    <w:rsid w:val="005435F3"/>
    <w:rsid w:val="005447C0"/>
    <w:rsid w:val="005455F3"/>
    <w:rsid w:val="005467C6"/>
    <w:rsid w:val="005518C1"/>
    <w:rsid w:val="00552807"/>
    <w:rsid w:val="0055550D"/>
    <w:rsid w:val="0055610F"/>
    <w:rsid w:val="00563721"/>
    <w:rsid w:val="00570580"/>
    <w:rsid w:val="00572F6D"/>
    <w:rsid w:val="00576819"/>
    <w:rsid w:val="00580B6D"/>
    <w:rsid w:val="005842BD"/>
    <w:rsid w:val="00591C89"/>
    <w:rsid w:val="00597D26"/>
    <w:rsid w:val="005A078F"/>
    <w:rsid w:val="005A61F1"/>
    <w:rsid w:val="005B14A6"/>
    <w:rsid w:val="005B5076"/>
    <w:rsid w:val="005B5630"/>
    <w:rsid w:val="005C5EFE"/>
    <w:rsid w:val="005C6782"/>
    <w:rsid w:val="005C691E"/>
    <w:rsid w:val="005E0B3F"/>
    <w:rsid w:val="005E67DF"/>
    <w:rsid w:val="005F099A"/>
    <w:rsid w:val="005F1F93"/>
    <w:rsid w:val="005F2376"/>
    <w:rsid w:val="005F5385"/>
    <w:rsid w:val="005F78F7"/>
    <w:rsid w:val="006073E3"/>
    <w:rsid w:val="00611CD5"/>
    <w:rsid w:val="00612DFB"/>
    <w:rsid w:val="0061310F"/>
    <w:rsid w:val="0061368F"/>
    <w:rsid w:val="006138FB"/>
    <w:rsid w:val="0061470B"/>
    <w:rsid w:val="006227ED"/>
    <w:rsid w:val="006257B3"/>
    <w:rsid w:val="00625FF3"/>
    <w:rsid w:val="00632DF1"/>
    <w:rsid w:val="00633189"/>
    <w:rsid w:val="006417D6"/>
    <w:rsid w:val="0064409A"/>
    <w:rsid w:val="0065029F"/>
    <w:rsid w:val="00652F6A"/>
    <w:rsid w:val="0066310B"/>
    <w:rsid w:val="006640C6"/>
    <w:rsid w:val="006642DA"/>
    <w:rsid w:val="00665932"/>
    <w:rsid w:val="0066725B"/>
    <w:rsid w:val="00667E6C"/>
    <w:rsid w:val="00667F48"/>
    <w:rsid w:val="00671493"/>
    <w:rsid w:val="00673055"/>
    <w:rsid w:val="006736FD"/>
    <w:rsid w:val="0067469C"/>
    <w:rsid w:val="00676C9B"/>
    <w:rsid w:val="0068271E"/>
    <w:rsid w:val="00682FB8"/>
    <w:rsid w:val="00683AE8"/>
    <w:rsid w:val="00683DC5"/>
    <w:rsid w:val="00684961"/>
    <w:rsid w:val="00690CF3"/>
    <w:rsid w:val="00691975"/>
    <w:rsid w:val="00694203"/>
    <w:rsid w:val="006A14A3"/>
    <w:rsid w:val="006A24D8"/>
    <w:rsid w:val="006A28DF"/>
    <w:rsid w:val="006B13E9"/>
    <w:rsid w:val="006B14FC"/>
    <w:rsid w:val="006B1506"/>
    <w:rsid w:val="006B4202"/>
    <w:rsid w:val="006C1F08"/>
    <w:rsid w:val="006C5159"/>
    <w:rsid w:val="006D3126"/>
    <w:rsid w:val="006E1041"/>
    <w:rsid w:val="006E4CB1"/>
    <w:rsid w:val="006E743E"/>
    <w:rsid w:val="006E78ED"/>
    <w:rsid w:val="006E7CA6"/>
    <w:rsid w:val="006F12EA"/>
    <w:rsid w:val="006F173A"/>
    <w:rsid w:val="006F1BFE"/>
    <w:rsid w:val="006F335B"/>
    <w:rsid w:val="007004CF"/>
    <w:rsid w:val="00700D0B"/>
    <w:rsid w:val="00711707"/>
    <w:rsid w:val="00720A39"/>
    <w:rsid w:val="00722ADB"/>
    <w:rsid w:val="00723227"/>
    <w:rsid w:val="00725B00"/>
    <w:rsid w:val="00733B19"/>
    <w:rsid w:val="0073436D"/>
    <w:rsid w:val="00740189"/>
    <w:rsid w:val="00751AB4"/>
    <w:rsid w:val="0075335D"/>
    <w:rsid w:val="0075579C"/>
    <w:rsid w:val="0076129D"/>
    <w:rsid w:val="00763522"/>
    <w:rsid w:val="00766EFE"/>
    <w:rsid w:val="00773A06"/>
    <w:rsid w:val="007743E8"/>
    <w:rsid w:val="0078060B"/>
    <w:rsid w:val="007820F7"/>
    <w:rsid w:val="00797753"/>
    <w:rsid w:val="00797F27"/>
    <w:rsid w:val="007A5663"/>
    <w:rsid w:val="007B7C45"/>
    <w:rsid w:val="007C3720"/>
    <w:rsid w:val="007C502C"/>
    <w:rsid w:val="007C5F69"/>
    <w:rsid w:val="007C6866"/>
    <w:rsid w:val="007D197B"/>
    <w:rsid w:val="007D6373"/>
    <w:rsid w:val="007E3046"/>
    <w:rsid w:val="007E6231"/>
    <w:rsid w:val="007F603B"/>
    <w:rsid w:val="00821D9E"/>
    <w:rsid w:val="00823C99"/>
    <w:rsid w:val="00824210"/>
    <w:rsid w:val="0083316F"/>
    <w:rsid w:val="0083452E"/>
    <w:rsid w:val="00836FA6"/>
    <w:rsid w:val="008463E5"/>
    <w:rsid w:val="00851498"/>
    <w:rsid w:val="00853492"/>
    <w:rsid w:val="00856DDA"/>
    <w:rsid w:val="0086492C"/>
    <w:rsid w:val="0086644C"/>
    <w:rsid w:val="00867CE5"/>
    <w:rsid w:val="00882945"/>
    <w:rsid w:val="008835AB"/>
    <w:rsid w:val="008846BD"/>
    <w:rsid w:val="00887617"/>
    <w:rsid w:val="008933D9"/>
    <w:rsid w:val="008968A9"/>
    <w:rsid w:val="00896DB0"/>
    <w:rsid w:val="008A05E2"/>
    <w:rsid w:val="008C21CB"/>
    <w:rsid w:val="008C53CE"/>
    <w:rsid w:val="008D7FEE"/>
    <w:rsid w:val="008E24EC"/>
    <w:rsid w:val="008E645E"/>
    <w:rsid w:val="008E7B91"/>
    <w:rsid w:val="008F4DF8"/>
    <w:rsid w:val="00901AB9"/>
    <w:rsid w:val="00901C38"/>
    <w:rsid w:val="00910360"/>
    <w:rsid w:val="009103A3"/>
    <w:rsid w:val="0091050E"/>
    <w:rsid w:val="0091366E"/>
    <w:rsid w:val="00916208"/>
    <w:rsid w:val="00920461"/>
    <w:rsid w:val="009265E5"/>
    <w:rsid w:val="00931F6D"/>
    <w:rsid w:val="00932A88"/>
    <w:rsid w:val="00936F52"/>
    <w:rsid w:val="009459DA"/>
    <w:rsid w:val="00957E2D"/>
    <w:rsid w:val="00960F7D"/>
    <w:rsid w:val="00962455"/>
    <w:rsid w:val="009814C8"/>
    <w:rsid w:val="00984F33"/>
    <w:rsid w:val="00990217"/>
    <w:rsid w:val="00990EB6"/>
    <w:rsid w:val="009918D9"/>
    <w:rsid w:val="00991F8A"/>
    <w:rsid w:val="00996C37"/>
    <w:rsid w:val="009A5B94"/>
    <w:rsid w:val="009A75DD"/>
    <w:rsid w:val="009B14C9"/>
    <w:rsid w:val="009B5198"/>
    <w:rsid w:val="009C130D"/>
    <w:rsid w:val="009C53BB"/>
    <w:rsid w:val="009C5E77"/>
    <w:rsid w:val="009D077B"/>
    <w:rsid w:val="009D6A51"/>
    <w:rsid w:val="009D70F8"/>
    <w:rsid w:val="009F3220"/>
    <w:rsid w:val="00A00068"/>
    <w:rsid w:val="00A01D46"/>
    <w:rsid w:val="00A034CA"/>
    <w:rsid w:val="00A0538C"/>
    <w:rsid w:val="00A07A9E"/>
    <w:rsid w:val="00A20AD7"/>
    <w:rsid w:val="00A20EE4"/>
    <w:rsid w:val="00A305A7"/>
    <w:rsid w:val="00A312EB"/>
    <w:rsid w:val="00A36C83"/>
    <w:rsid w:val="00A42993"/>
    <w:rsid w:val="00A43C07"/>
    <w:rsid w:val="00A449AA"/>
    <w:rsid w:val="00A47A9E"/>
    <w:rsid w:val="00A503A6"/>
    <w:rsid w:val="00A51110"/>
    <w:rsid w:val="00A6160E"/>
    <w:rsid w:val="00A65739"/>
    <w:rsid w:val="00A662CE"/>
    <w:rsid w:val="00A73975"/>
    <w:rsid w:val="00A75D5D"/>
    <w:rsid w:val="00A76163"/>
    <w:rsid w:val="00A76E37"/>
    <w:rsid w:val="00A77A31"/>
    <w:rsid w:val="00A81090"/>
    <w:rsid w:val="00A86946"/>
    <w:rsid w:val="00A90386"/>
    <w:rsid w:val="00A905B8"/>
    <w:rsid w:val="00A95A79"/>
    <w:rsid w:val="00AA17AC"/>
    <w:rsid w:val="00AA17FD"/>
    <w:rsid w:val="00AA6815"/>
    <w:rsid w:val="00AB7FBF"/>
    <w:rsid w:val="00AC056D"/>
    <w:rsid w:val="00AC45BC"/>
    <w:rsid w:val="00AC7A54"/>
    <w:rsid w:val="00AD0BA0"/>
    <w:rsid w:val="00AD1A31"/>
    <w:rsid w:val="00AD4957"/>
    <w:rsid w:val="00AD7CEB"/>
    <w:rsid w:val="00AE01A9"/>
    <w:rsid w:val="00AE260C"/>
    <w:rsid w:val="00AE34B3"/>
    <w:rsid w:val="00AF0DC8"/>
    <w:rsid w:val="00AF22D6"/>
    <w:rsid w:val="00AF38B4"/>
    <w:rsid w:val="00B011BB"/>
    <w:rsid w:val="00B018A7"/>
    <w:rsid w:val="00B039DD"/>
    <w:rsid w:val="00B0418D"/>
    <w:rsid w:val="00B0444C"/>
    <w:rsid w:val="00B2368E"/>
    <w:rsid w:val="00B26E16"/>
    <w:rsid w:val="00B35640"/>
    <w:rsid w:val="00B365DD"/>
    <w:rsid w:val="00B377AB"/>
    <w:rsid w:val="00B40A2F"/>
    <w:rsid w:val="00B40D1A"/>
    <w:rsid w:val="00B47944"/>
    <w:rsid w:val="00B50D05"/>
    <w:rsid w:val="00B61067"/>
    <w:rsid w:val="00B61A25"/>
    <w:rsid w:val="00B6772F"/>
    <w:rsid w:val="00B67ABE"/>
    <w:rsid w:val="00B83064"/>
    <w:rsid w:val="00B84911"/>
    <w:rsid w:val="00B84CE9"/>
    <w:rsid w:val="00B8740B"/>
    <w:rsid w:val="00BA028F"/>
    <w:rsid w:val="00BA13A5"/>
    <w:rsid w:val="00BA258C"/>
    <w:rsid w:val="00BA3301"/>
    <w:rsid w:val="00BA4870"/>
    <w:rsid w:val="00BB5D49"/>
    <w:rsid w:val="00BB7898"/>
    <w:rsid w:val="00BC22A5"/>
    <w:rsid w:val="00BC247E"/>
    <w:rsid w:val="00BC25E1"/>
    <w:rsid w:val="00BC3695"/>
    <w:rsid w:val="00BD18A1"/>
    <w:rsid w:val="00BD2E65"/>
    <w:rsid w:val="00BF2958"/>
    <w:rsid w:val="00C03547"/>
    <w:rsid w:val="00C2058E"/>
    <w:rsid w:val="00C20665"/>
    <w:rsid w:val="00C27609"/>
    <w:rsid w:val="00C30222"/>
    <w:rsid w:val="00C4329A"/>
    <w:rsid w:val="00C4716E"/>
    <w:rsid w:val="00C502FF"/>
    <w:rsid w:val="00C52FA4"/>
    <w:rsid w:val="00C71BF1"/>
    <w:rsid w:val="00C72A3A"/>
    <w:rsid w:val="00C80F38"/>
    <w:rsid w:val="00C92E2C"/>
    <w:rsid w:val="00C92F0F"/>
    <w:rsid w:val="00C96EE1"/>
    <w:rsid w:val="00C97C57"/>
    <w:rsid w:val="00CA11D1"/>
    <w:rsid w:val="00CA1549"/>
    <w:rsid w:val="00CA4FF5"/>
    <w:rsid w:val="00CA631B"/>
    <w:rsid w:val="00CB2BD6"/>
    <w:rsid w:val="00CC4218"/>
    <w:rsid w:val="00CC4381"/>
    <w:rsid w:val="00CC640A"/>
    <w:rsid w:val="00CC64E2"/>
    <w:rsid w:val="00CD2443"/>
    <w:rsid w:val="00CD36B2"/>
    <w:rsid w:val="00CD48CE"/>
    <w:rsid w:val="00CD6C00"/>
    <w:rsid w:val="00CE035D"/>
    <w:rsid w:val="00CE3071"/>
    <w:rsid w:val="00CE3660"/>
    <w:rsid w:val="00CE5D5D"/>
    <w:rsid w:val="00CF3714"/>
    <w:rsid w:val="00CF3C39"/>
    <w:rsid w:val="00D01EE4"/>
    <w:rsid w:val="00D04147"/>
    <w:rsid w:val="00D04624"/>
    <w:rsid w:val="00D0511F"/>
    <w:rsid w:val="00D054DB"/>
    <w:rsid w:val="00D079CF"/>
    <w:rsid w:val="00D15DF5"/>
    <w:rsid w:val="00D20B26"/>
    <w:rsid w:val="00D22475"/>
    <w:rsid w:val="00D33E17"/>
    <w:rsid w:val="00D3487D"/>
    <w:rsid w:val="00D37A78"/>
    <w:rsid w:val="00D4095F"/>
    <w:rsid w:val="00D40CA5"/>
    <w:rsid w:val="00D423E2"/>
    <w:rsid w:val="00D47F85"/>
    <w:rsid w:val="00D50624"/>
    <w:rsid w:val="00D55C57"/>
    <w:rsid w:val="00D623FF"/>
    <w:rsid w:val="00D62DE4"/>
    <w:rsid w:val="00D641BE"/>
    <w:rsid w:val="00D7002A"/>
    <w:rsid w:val="00D7086D"/>
    <w:rsid w:val="00D70B1B"/>
    <w:rsid w:val="00D71244"/>
    <w:rsid w:val="00D71B92"/>
    <w:rsid w:val="00D83E57"/>
    <w:rsid w:val="00D84787"/>
    <w:rsid w:val="00D85AE0"/>
    <w:rsid w:val="00D90E2B"/>
    <w:rsid w:val="00D92FCA"/>
    <w:rsid w:val="00DA442F"/>
    <w:rsid w:val="00DA77B9"/>
    <w:rsid w:val="00DB333E"/>
    <w:rsid w:val="00DB35B5"/>
    <w:rsid w:val="00DB3E56"/>
    <w:rsid w:val="00DC526B"/>
    <w:rsid w:val="00DC73D8"/>
    <w:rsid w:val="00DD296F"/>
    <w:rsid w:val="00DD5236"/>
    <w:rsid w:val="00DD582F"/>
    <w:rsid w:val="00DD6334"/>
    <w:rsid w:val="00DD7511"/>
    <w:rsid w:val="00DD753F"/>
    <w:rsid w:val="00DD7902"/>
    <w:rsid w:val="00DE2749"/>
    <w:rsid w:val="00DE6A2A"/>
    <w:rsid w:val="00DF710B"/>
    <w:rsid w:val="00E025BA"/>
    <w:rsid w:val="00E02B86"/>
    <w:rsid w:val="00E02FDB"/>
    <w:rsid w:val="00E06FEE"/>
    <w:rsid w:val="00E2225F"/>
    <w:rsid w:val="00E24120"/>
    <w:rsid w:val="00E30ECB"/>
    <w:rsid w:val="00E400BC"/>
    <w:rsid w:val="00E4387E"/>
    <w:rsid w:val="00E45FEB"/>
    <w:rsid w:val="00E46618"/>
    <w:rsid w:val="00E5019E"/>
    <w:rsid w:val="00E62EEF"/>
    <w:rsid w:val="00E6548B"/>
    <w:rsid w:val="00E71DD2"/>
    <w:rsid w:val="00E7501D"/>
    <w:rsid w:val="00E83C94"/>
    <w:rsid w:val="00E95BF1"/>
    <w:rsid w:val="00EA11E6"/>
    <w:rsid w:val="00EA1379"/>
    <w:rsid w:val="00EA232D"/>
    <w:rsid w:val="00EA6771"/>
    <w:rsid w:val="00EB0358"/>
    <w:rsid w:val="00EB09CB"/>
    <w:rsid w:val="00EB2895"/>
    <w:rsid w:val="00EB2D49"/>
    <w:rsid w:val="00EB683F"/>
    <w:rsid w:val="00ED3ABA"/>
    <w:rsid w:val="00ED568F"/>
    <w:rsid w:val="00ED6E5D"/>
    <w:rsid w:val="00ED6FA5"/>
    <w:rsid w:val="00EE0136"/>
    <w:rsid w:val="00EE13A2"/>
    <w:rsid w:val="00EE593B"/>
    <w:rsid w:val="00EF246F"/>
    <w:rsid w:val="00EF61D6"/>
    <w:rsid w:val="00F022AD"/>
    <w:rsid w:val="00F043BE"/>
    <w:rsid w:val="00F052E2"/>
    <w:rsid w:val="00F15F35"/>
    <w:rsid w:val="00F1762F"/>
    <w:rsid w:val="00F25956"/>
    <w:rsid w:val="00F275F0"/>
    <w:rsid w:val="00F31ACD"/>
    <w:rsid w:val="00F32335"/>
    <w:rsid w:val="00F32EFA"/>
    <w:rsid w:val="00F34A08"/>
    <w:rsid w:val="00F37418"/>
    <w:rsid w:val="00F37564"/>
    <w:rsid w:val="00F4205F"/>
    <w:rsid w:val="00F47F9F"/>
    <w:rsid w:val="00F51146"/>
    <w:rsid w:val="00F51164"/>
    <w:rsid w:val="00F51FB1"/>
    <w:rsid w:val="00F53688"/>
    <w:rsid w:val="00F56ABC"/>
    <w:rsid w:val="00F6480C"/>
    <w:rsid w:val="00F73157"/>
    <w:rsid w:val="00F73FA2"/>
    <w:rsid w:val="00F81DBF"/>
    <w:rsid w:val="00F8665B"/>
    <w:rsid w:val="00F86CF3"/>
    <w:rsid w:val="00F919C6"/>
    <w:rsid w:val="00F93AB2"/>
    <w:rsid w:val="00FA0315"/>
    <w:rsid w:val="00FA38DF"/>
    <w:rsid w:val="00FA7A34"/>
    <w:rsid w:val="00FB6E9A"/>
    <w:rsid w:val="00FB7784"/>
    <w:rsid w:val="00FC79AD"/>
    <w:rsid w:val="00FE2B8E"/>
    <w:rsid w:val="00FF39E7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B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">
    <w:name w:val="Hyperlink"/>
    <w:basedOn w:val="Absatz-Standardschriftart"/>
    <w:uiPriority w:val="99"/>
    <w:unhideWhenUsed/>
    <w:rsid w:val="00644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B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">
    <w:name w:val="Hyperlink"/>
    <w:basedOn w:val="Absatz-Standardschriftart"/>
    <w:uiPriority w:val="99"/>
    <w:unhideWhenUsed/>
    <w:rsid w:val="00644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eer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586C-0C35-400B-B052-3A9FAE42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716FBFD0.dotm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Ursin Jani</dc:creator>
  <cp:lastModifiedBy>Wegscheider</cp:lastModifiedBy>
  <cp:revision>3</cp:revision>
  <dcterms:created xsi:type="dcterms:W3CDTF">2019-09-16T12:24:00Z</dcterms:created>
  <dcterms:modified xsi:type="dcterms:W3CDTF">2019-09-16T13:17:00Z</dcterms:modified>
</cp:coreProperties>
</file>